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D3" w:rsidRPr="00670B6F" w:rsidRDefault="00F668F5" w:rsidP="003E7DDF">
      <w:pPr>
        <w:pStyle w:val="af3"/>
        <w:spacing w:line="240" w:lineRule="atLeast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-9525</wp:posOffset>
            </wp:positionV>
            <wp:extent cx="1311027" cy="495300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集团标志的使用规范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2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0AA">
        <w:rPr>
          <w:rFonts w:hint="eastAsia"/>
          <w:sz w:val="56"/>
          <w:lang w:val="zh-CN"/>
        </w:rPr>
        <w:t>2</w:t>
      </w:r>
      <w:r w:rsidR="009F70AA">
        <w:rPr>
          <w:sz w:val="56"/>
          <w:lang w:val="zh-CN"/>
        </w:rPr>
        <w:t>015</w:t>
      </w:r>
      <w:r w:rsidR="00EA6914">
        <w:rPr>
          <w:rFonts w:hint="eastAsia"/>
          <w:sz w:val="56"/>
          <w:lang w:val="zh-CN"/>
        </w:rPr>
        <w:t>“</w:t>
      </w:r>
      <w:r w:rsidR="00FB5F77">
        <w:rPr>
          <w:rFonts w:hint="eastAsia"/>
          <w:sz w:val="56"/>
          <w:lang w:val="zh-CN"/>
        </w:rPr>
        <w:t>未来领袖”计划</w:t>
      </w:r>
      <w:r w:rsidR="00BD6611">
        <w:rPr>
          <w:rFonts w:hint="eastAsia"/>
          <w:sz w:val="56"/>
          <w:lang w:val="zh-CN"/>
        </w:rPr>
        <w:t>报名</w:t>
      </w:r>
      <w:r w:rsidR="009F70AA">
        <w:rPr>
          <w:rFonts w:hint="eastAsia"/>
          <w:sz w:val="56"/>
          <w:lang w:val="zh-CN"/>
        </w:rPr>
        <w:t>表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35"/>
        <w:gridCol w:w="387"/>
        <w:gridCol w:w="863"/>
        <w:gridCol w:w="479"/>
        <w:gridCol w:w="128"/>
        <w:gridCol w:w="270"/>
        <w:gridCol w:w="206"/>
        <w:gridCol w:w="499"/>
        <w:gridCol w:w="6"/>
        <w:gridCol w:w="1430"/>
        <w:gridCol w:w="308"/>
        <w:gridCol w:w="1154"/>
        <w:gridCol w:w="1775"/>
        <w:gridCol w:w="1295"/>
        <w:gridCol w:w="996"/>
      </w:tblGrid>
      <w:tr w:rsidR="00BD6611" w:rsidRPr="007E4271" w:rsidTr="00E53424">
        <w:trPr>
          <w:trHeight w:val="567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基本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信息</w:t>
            </w: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BD6611" w:rsidP="0025319A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姓名：</w:t>
            </w:r>
            <w:r w:rsidR="0025319A" w:rsidRPr="00263084">
              <w:rPr>
                <w:rFonts w:ascii="微软雅黑" w:eastAsia="微软雅黑" w:hAnsi="微软雅黑"/>
                <w:sz w:val="22"/>
              </w:rPr>
              <w:t xml:space="preserve"> 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性别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BD6611" w:rsidRPr="00263084" w:rsidRDefault="00BD6611" w:rsidP="00754172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出生年月日：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 w:rsidR="00BD6611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</w:p>
        </w:tc>
      </w:tr>
      <w:tr w:rsidR="00BD6611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籍贯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学校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院系：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017BC9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17BC9" w:rsidRPr="007E4271" w:rsidRDefault="00017BC9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国内居住地：</w:t>
            </w:r>
          </w:p>
        </w:tc>
        <w:tc>
          <w:tcPr>
            <w:tcW w:w="2449" w:type="dxa"/>
            <w:gridSpan w:val="5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学历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专业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017BC9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017BC9" w:rsidRPr="007E4271" w:rsidRDefault="00017BC9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017BC9" w:rsidRPr="00263084" w:rsidRDefault="00017BC9" w:rsidP="009F70AA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婚姻状态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449" w:type="dxa"/>
            <w:gridSpan w:val="5"/>
            <w:vAlign w:val="center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政治面貌：</w:t>
            </w:r>
          </w:p>
        </w:tc>
        <w:tc>
          <w:tcPr>
            <w:tcW w:w="2929" w:type="dxa"/>
            <w:gridSpan w:val="2"/>
            <w:vAlign w:val="center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邮箱：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017BC9" w:rsidRPr="00263084" w:rsidRDefault="00017BC9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BD6611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D6611" w:rsidRPr="007E4271" w:rsidRDefault="00BD6611" w:rsidP="00850EDC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BD6611" w:rsidRPr="00263084" w:rsidRDefault="00017BC9" w:rsidP="00017BC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手机：</w:t>
            </w:r>
          </w:p>
        </w:tc>
        <w:tc>
          <w:tcPr>
            <w:tcW w:w="2449" w:type="dxa"/>
            <w:gridSpan w:val="5"/>
            <w:vAlign w:val="center"/>
          </w:tcPr>
          <w:p w:rsidR="00BD6611" w:rsidRPr="00263084" w:rsidRDefault="00017BC9" w:rsidP="00017BC9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QQ：</w:t>
            </w:r>
          </w:p>
        </w:tc>
        <w:tc>
          <w:tcPr>
            <w:tcW w:w="2929" w:type="dxa"/>
            <w:gridSpan w:val="2"/>
            <w:vAlign w:val="center"/>
          </w:tcPr>
          <w:p w:rsidR="00BD6611" w:rsidRPr="00263084" w:rsidRDefault="00017BC9" w:rsidP="00017BC9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微信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</w:p>
        </w:tc>
        <w:tc>
          <w:tcPr>
            <w:tcW w:w="2291" w:type="dxa"/>
            <w:gridSpan w:val="2"/>
            <w:vMerge/>
            <w:vAlign w:val="bottom"/>
          </w:tcPr>
          <w:p w:rsidR="00BD6611" w:rsidRPr="00263084" w:rsidRDefault="00BD6611" w:rsidP="00850EDC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356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vAlign w:val="center"/>
          </w:tcPr>
          <w:p w:rsidR="00A63D86" w:rsidRPr="00263084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4B6DBC" wp14:editId="50BD719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63500</wp:posOffset>
                      </wp:positionV>
                      <wp:extent cx="85725" cy="11430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2E6E" id="矩形 6" o:spid="_x0000_s1026" style="position:absolute;left:0;text-align:left;margin-left:114pt;margin-top:5pt;width:6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" fillcolor="white [3212]" strokecolor="black [3213]" strokeweight=".25pt">
                      <v:stroke endcap="round"/>
                    </v:rect>
                  </w:pict>
                </mc:Fallback>
              </mc:AlternateContent>
            </w:r>
            <w:r w:rsidRPr="00263084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BB2205" wp14:editId="3C14D8D5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63500</wp:posOffset>
                      </wp:positionV>
                      <wp:extent cx="85725" cy="11430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7E145" id="矩形 5" o:spid="_x0000_s1026" style="position:absolute;left:0;text-align:left;margin-left:78pt;margin-top:5pt;width:6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" fillcolor="white [3212]" strokecolor="black [3213]" strokeweight=".25pt">
                      <v:stroke endcap="round"/>
                    </v:rect>
                  </w:pict>
                </mc:Fallback>
              </mc:AlternateContent>
            </w:r>
            <w:r w:rsidRPr="00263084">
              <w:rPr>
                <w:rFonts w:ascii="微软雅黑" w:eastAsia="微软雅黑" w:hAnsi="微软雅黑"/>
                <w:sz w:val="22"/>
              </w:rPr>
              <w:t>是否已毕业：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 xml:space="preserve">是     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 xml:space="preserve">    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</w:tc>
        <w:tc>
          <w:tcPr>
            <w:tcW w:w="2449" w:type="dxa"/>
            <w:gridSpan w:val="5"/>
            <w:vMerge w:val="restart"/>
            <w:vAlign w:val="center"/>
          </w:tcPr>
          <w:p w:rsidR="00A63D86" w:rsidRPr="004E44FA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sz w:val="22"/>
                <w:szCs w:val="22"/>
              </w:rPr>
            </w:pPr>
            <w:r w:rsidRPr="004E44FA">
              <w:rPr>
                <w:rFonts w:ascii="微软雅黑" w:eastAsia="微软雅黑" w:hAnsi="微软雅黑"/>
                <w:sz w:val="22"/>
                <w:szCs w:val="22"/>
              </w:rPr>
              <w:t>答辩时间：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4E44FA">
              <w:rPr>
                <w:rFonts w:ascii="微软雅黑" w:eastAsia="微软雅黑" w:hAnsi="微软雅黑" w:hint="eastAsia"/>
                <w:sz w:val="22"/>
                <w:szCs w:val="22"/>
              </w:rPr>
              <w:t>预计</w:t>
            </w:r>
            <w:r w:rsidRPr="004E44FA">
              <w:rPr>
                <w:rFonts w:ascii="微软雅黑" w:eastAsia="微软雅黑" w:hAnsi="微软雅黑"/>
                <w:sz w:val="22"/>
                <w:szCs w:val="22"/>
              </w:rPr>
              <w:t>毕业时间：</w:t>
            </w:r>
          </w:p>
        </w:tc>
        <w:tc>
          <w:tcPr>
            <w:tcW w:w="2929" w:type="dxa"/>
            <w:gridSpan w:val="2"/>
            <w:vMerge w:val="restart"/>
            <w:vAlign w:val="center"/>
          </w:tcPr>
          <w:p w:rsidR="00A63D86" w:rsidRPr="00A63D86" w:rsidRDefault="00A63D86" w:rsidP="00DD7255">
            <w:pPr>
              <w:spacing w:after="0" w:line="240" w:lineRule="atLeast"/>
              <w:ind w:left="360" w:hangingChars="200" w:hanging="36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他国</w:t>
            </w:r>
            <w:r w:rsidR="00DD7255">
              <w:rPr>
                <w:rFonts w:ascii="微软雅黑" w:eastAsia="微软雅黑" w:hAnsi="微软雅黑" w:hint="eastAsia"/>
                <w:sz w:val="18"/>
                <w:szCs w:val="18"/>
              </w:rPr>
              <w:t>或</w:t>
            </w:r>
            <w:r w:rsidR="00DD7255">
              <w:rPr>
                <w:rFonts w:ascii="微软雅黑" w:eastAsia="微软雅黑" w:hAnsi="微软雅黑"/>
                <w:sz w:val="18"/>
                <w:szCs w:val="18"/>
              </w:rPr>
              <w:t>港澳台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居留权</w:t>
            </w:r>
            <w:r w:rsidRPr="00A63D8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 w:rsidR="00A63D86" w:rsidRPr="00A63D86" w:rsidRDefault="00A63D86" w:rsidP="00A63D86">
            <w:pPr>
              <w:spacing w:after="0" w:line="240" w:lineRule="atLeast"/>
              <w:ind w:left="360" w:hangingChars="200" w:hanging="360"/>
              <w:jc w:val="both"/>
              <w:rPr>
                <w:rFonts w:ascii="微软雅黑" w:eastAsia="微软雅黑" w:hAnsi="微软雅黑"/>
                <w:sz w:val="18"/>
                <w:szCs w:val="18"/>
              </w:rPr>
            </w:pPr>
            <w:r w:rsidRPr="00A63D86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CF3401" wp14:editId="560ACEEC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234315</wp:posOffset>
                      </wp:positionV>
                      <wp:extent cx="85725" cy="114300"/>
                      <wp:effectExtent l="0" t="0" r="28575" b="1905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741F0" id="矩形 7" o:spid="_x0000_s1026" style="position:absolute;left:0;text-align:left;margin-left:69.35pt;margin-top:18.45pt;width:6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" fillcolor="white [3212]" strokecolor="black [3213]" strokeweight=".25pt">
                      <v:stroke endcap="round"/>
                    </v:rect>
                  </w:pict>
                </mc:Fallback>
              </mc:AlternateContent>
            </w:r>
            <w:r w:rsidRPr="00A63D86">
              <w:rPr>
                <w:rFonts w:ascii="微软雅黑" w:eastAsia="微软雅黑" w:hAnsi="微软雅黑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B1154A" wp14:editId="5F8AA4C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226060</wp:posOffset>
                      </wp:positionV>
                      <wp:extent cx="85725" cy="11430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D1A2D" id="矩形 3" o:spid="_x0000_s1026" style="position:absolute;left:0;text-align:left;margin-left:33.75pt;margin-top:17.8pt;width:6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" fillcolor="white [3212]" strokecolor="black [3213]" strokeweight=".25pt">
                      <v:stroke endcap="round"/>
                    </v:rect>
                  </w:pict>
                </mc:Fallback>
              </mc:AlternateContent>
            </w:r>
            <w:r w:rsidRPr="00A63D86">
              <w:rPr>
                <w:rFonts w:ascii="微软雅黑" w:eastAsia="微软雅黑" w:hAnsi="微软雅黑" w:hint="eastAsia"/>
                <w:sz w:val="18"/>
                <w:szCs w:val="18"/>
              </w:rPr>
              <w:t>是否曾</w:t>
            </w:r>
            <w:r w:rsidRPr="00A63D86">
              <w:rPr>
                <w:rFonts w:ascii="微软雅黑" w:eastAsia="微软雅黑" w:hAnsi="微软雅黑"/>
                <w:sz w:val="18"/>
                <w:szCs w:val="18"/>
              </w:rPr>
              <w:t>参加</w:t>
            </w:r>
            <w:r w:rsidRPr="00A63D86">
              <w:rPr>
                <w:rFonts w:ascii="微软雅黑" w:eastAsia="微软雅黑" w:hAnsi="微软雅黑" w:hint="eastAsia"/>
                <w:sz w:val="18"/>
                <w:szCs w:val="18"/>
              </w:rPr>
              <w:t xml:space="preserve">该计划选拔：是     </w:t>
            </w:r>
            <w:r w:rsidRPr="00A63D86">
              <w:rPr>
                <w:rFonts w:ascii="微软雅黑" w:eastAsia="微软雅黑" w:hAnsi="微软雅黑"/>
                <w:sz w:val="18"/>
                <w:szCs w:val="18"/>
              </w:rPr>
              <w:t xml:space="preserve">     </w:t>
            </w:r>
            <w:r w:rsidRPr="00A63D86">
              <w:rPr>
                <w:rFonts w:ascii="微软雅黑" w:eastAsia="微软雅黑" w:hAnsi="微软雅黑" w:hint="eastAsia"/>
                <w:sz w:val="18"/>
                <w:szCs w:val="18"/>
              </w:rPr>
              <w:t>否</w:t>
            </w:r>
          </w:p>
        </w:tc>
      </w:tr>
      <w:tr w:rsidR="00A63D86" w:rsidRPr="007E4271" w:rsidTr="00E53424">
        <w:trPr>
          <w:trHeight w:val="39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62" w:type="dxa"/>
            <w:gridSpan w:val="6"/>
            <w:tcBorders>
              <w:bottom w:val="single" w:sz="4" w:space="0" w:color="auto"/>
            </w:tcBorders>
            <w:vAlign w:val="center"/>
          </w:tcPr>
          <w:p w:rsidR="00A63D86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毕业时间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</w:t>
            </w:r>
            <w:r w:rsidRPr="00C935BA">
              <w:rPr>
                <w:rFonts w:ascii="微软雅黑" w:eastAsia="微软雅黑" w:hAnsi="微软雅黑" w:hint="eastAsia"/>
                <w:sz w:val="22"/>
              </w:rPr>
              <w:t xml:space="preserve"> 年    月</w:t>
            </w:r>
          </w:p>
        </w:tc>
        <w:tc>
          <w:tcPr>
            <w:tcW w:w="244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462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教育</w:t>
            </w:r>
            <w:r>
              <w:rPr>
                <w:rFonts w:ascii="微软雅黑" w:eastAsia="微软雅黑" w:hAnsi="微软雅黑"/>
                <w:b/>
                <w:sz w:val="22"/>
              </w:rPr>
              <w:t>背景</w:t>
            </w:r>
          </w:p>
        </w:tc>
        <w:tc>
          <w:tcPr>
            <w:tcW w:w="2564" w:type="dxa"/>
            <w:gridSpan w:val="4"/>
            <w:shd w:val="clear" w:color="auto" w:fill="D9D9D9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/>
                <w:sz w:val="22"/>
              </w:rPr>
              <w:t>（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年/月</w:t>
            </w:r>
            <w:r w:rsidRPr="00263084">
              <w:rPr>
                <w:rFonts w:ascii="微软雅黑" w:eastAsia="微软雅黑" w:hAnsi="微软雅黑"/>
                <w:sz w:val="22"/>
              </w:rPr>
              <w:t>）</w:t>
            </w:r>
          </w:p>
        </w:tc>
        <w:tc>
          <w:tcPr>
            <w:tcW w:w="2847" w:type="dxa"/>
            <w:gridSpan w:val="7"/>
            <w:shd w:val="clear" w:color="auto" w:fill="D9D9D9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学校</w:t>
            </w:r>
            <w:r w:rsidRPr="00263084">
              <w:rPr>
                <w:rFonts w:ascii="微软雅黑" w:eastAsia="微软雅黑" w:hAnsi="微软雅黑"/>
                <w:sz w:val="22"/>
              </w:rPr>
              <w:t>名称</w:t>
            </w:r>
          </w:p>
        </w:tc>
        <w:tc>
          <w:tcPr>
            <w:tcW w:w="2929" w:type="dxa"/>
            <w:gridSpan w:val="2"/>
            <w:shd w:val="clear" w:color="auto" w:fill="D9D9D9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专业</w:t>
            </w: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bottom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获得学历</w:t>
            </w:r>
          </w:p>
        </w:tc>
      </w:tr>
      <w:tr w:rsidR="00A63D86" w:rsidRPr="007E4271" w:rsidTr="00E53424">
        <w:trPr>
          <w:trHeight w:val="265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0631" w:type="dxa"/>
            <w:gridSpan w:val="15"/>
            <w:shd w:val="clear" w:color="auto" w:fill="D9D9D9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注：“博士后”为工作经历，不在学历之列</w:t>
            </w:r>
          </w:p>
        </w:tc>
      </w:tr>
      <w:tr w:rsidR="00A63D86" w:rsidRPr="007E4271" w:rsidTr="00E53424">
        <w:trPr>
          <w:trHeight w:val="65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598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D32BD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598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D32BD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61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61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564" w:type="dxa"/>
            <w:gridSpan w:val="4"/>
          </w:tcPr>
          <w:p w:rsidR="00A63D86" w:rsidRPr="004F27BE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E441E0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2847" w:type="dxa"/>
            <w:gridSpan w:val="7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29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91" w:type="dxa"/>
            <w:gridSpan w:val="2"/>
          </w:tcPr>
          <w:p w:rsidR="00A63D86" w:rsidRPr="007E4271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A63D86" w:rsidRPr="007E4271" w:rsidTr="00E53424">
        <w:trPr>
          <w:trHeight w:val="456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个人</w:t>
            </w:r>
            <w:r>
              <w:rPr>
                <w:rFonts w:ascii="微软雅黑" w:eastAsia="微软雅黑" w:hAnsi="微软雅黑"/>
                <w:b/>
                <w:sz w:val="22"/>
              </w:rPr>
              <w:t>能力</w:t>
            </w:r>
          </w:p>
        </w:tc>
        <w:tc>
          <w:tcPr>
            <w:tcW w:w="1222" w:type="dxa"/>
            <w:gridSpan w:val="2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国语</w:t>
            </w:r>
          </w:p>
        </w:tc>
        <w:tc>
          <w:tcPr>
            <w:tcW w:w="1342" w:type="dxa"/>
            <w:gridSpan w:val="2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03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英语</w:t>
            </w:r>
          </w:p>
        </w:tc>
        <w:tc>
          <w:tcPr>
            <w:tcW w:w="1744" w:type="dxa"/>
            <w:gridSpan w:val="3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4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其他</w:t>
            </w:r>
            <w:r w:rsidRPr="00263084">
              <w:rPr>
                <w:rFonts w:ascii="微软雅黑" w:eastAsia="微软雅黑" w:hAnsi="微软雅黑"/>
                <w:sz w:val="20"/>
              </w:rPr>
              <w:t>语言</w:t>
            </w:r>
          </w:p>
        </w:tc>
        <w:tc>
          <w:tcPr>
            <w:tcW w:w="177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9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计算机</w:t>
            </w:r>
            <w:r w:rsidRPr="00263084">
              <w:rPr>
                <w:rFonts w:ascii="微软雅黑" w:eastAsia="微软雅黑" w:hAnsi="微软雅黑"/>
                <w:sz w:val="20"/>
              </w:rPr>
              <w:t>能力</w:t>
            </w:r>
          </w:p>
        </w:tc>
        <w:tc>
          <w:tcPr>
            <w:tcW w:w="996" w:type="dxa"/>
          </w:tcPr>
          <w:p w:rsidR="00A63D86" w:rsidRPr="00B433E3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A63D86" w:rsidRPr="007E4271" w:rsidTr="00E53424">
        <w:trPr>
          <w:trHeight w:val="602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驾驶执照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/>
                <w:sz w:val="20"/>
              </w:rPr>
              <w:t>专业资格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20"/>
              </w:rPr>
              <w:t>爱好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0"/>
              </w:rPr>
            </w:pPr>
            <w:r w:rsidRPr="00263084">
              <w:rPr>
                <w:rFonts w:ascii="微软雅黑" w:eastAsia="微软雅黑" w:hAnsi="微软雅黑" w:hint="eastAsia"/>
                <w:sz w:val="16"/>
              </w:rPr>
              <w:t>可回国时间（针对海外学生）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63D86" w:rsidRPr="00B433E3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学习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成果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57" w:type="dxa"/>
            <w:gridSpan w:val="4"/>
            <w:shd w:val="clear" w:color="auto" w:fill="D9D9D9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成绩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/排名</w:t>
            </w:r>
          </w:p>
        </w:tc>
        <w:tc>
          <w:tcPr>
            <w:tcW w:w="7939" w:type="dxa"/>
            <w:gridSpan w:val="10"/>
            <w:shd w:val="clear" w:color="auto" w:fill="D9D9D9" w:themeFill="background1" w:themeFillShade="D9"/>
          </w:tcPr>
          <w:p w:rsidR="00A63D86" w:rsidRPr="00263084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论文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（填写篇数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、题目等量化、简要内容）</w:t>
            </w: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博士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硕士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35" w:type="dxa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本科</w:t>
            </w:r>
          </w:p>
        </w:tc>
        <w:tc>
          <w:tcPr>
            <w:tcW w:w="1857" w:type="dxa"/>
            <w:gridSpan w:val="4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7939" w:type="dxa"/>
            <w:gridSpan w:val="10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56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0631" w:type="dxa"/>
            <w:gridSpan w:val="15"/>
            <w:tcBorders>
              <w:bottom w:val="single" w:sz="4" w:space="0" w:color="auto"/>
            </w:tcBorders>
          </w:tcPr>
          <w:p w:rsidR="00A63D86" w:rsidRPr="00AB1635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（如有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其它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游学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经历，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可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在此简短</w:t>
            </w:r>
            <w:r w:rsidRPr="00AB1635">
              <w:rPr>
                <w:rFonts w:ascii="微软雅黑" w:eastAsia="微软雅黑" w:hAnsi="微软雅黑" w:hint="eastAsia"/>
                <w:sz w:val="18"/>
                <w:szCs w:val="18"/>
              </w:rPr>
              <w:t>填写</w:t>
            </w:r>
            <w:r w:rsidRPr="00AB1635">
              <w:rPr>
                <w:rFonts w:ascii="微软雅黑" w:eastAsia="微软雅黑" w:hAnsi="微软雅黑"/>
                <w:sz w:val="18"/>
                <w:szCs w:val="18"/>
              </w:rPr>
              <w:t>）</w:t>
            </w: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</w:p>
          <w:p w:rsidR="007E0851" w:rsidRPr="00B433E3" w:rsidRDefault="007E0851" w:rsidP="00A63D86">
            <w:pPr>
              <w:spacing w:after="0" w:line="240" w:lineRule="atLeast"/>
              <w:rPr>
                <w:rFonts w:ascii="微软雅黑" w:eastAsia="微软雅黑" w:hAnsi="微软雅黑" w:hint="eastAsia"/>
                <w:b/>
                <w:sz w:val="22"/>
              </w:rPr>
            </w:pPr>
          </w:p>
        </w:tc>
      </w:tr>
      <w:tr w:rsidR="00DD7255" w:rsidRPr="007E4271" w:rsidTr="00E53424">
        <w:trPr>
          <w:trHeight w:val="374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DD7255" w:rsidRPr="007E4271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校园</w:t>
            </w:r>
            <w:r>
              <w:rPr>
                <w:rFonts w:ascii="微软雅黑" w:eastAsia="微软雅黑" w:hAnsi="微软雅黑"/>
                <w:b/>
                <w:sz w:val="22"/>
              </w:rPr>
              <w:t>经历</w:t>
            </w:r>
          </w:p>
        </w:tc>
        <w:tc>
          <w:tcPr>
            <w:tcW w:w="10631" w:type="dxa"/>
            <w:gridSpan w:val="15"/>
            <w:shd w:val="clear" w:color="auto" w:fill="D9D9D9" w:themeFill="background1" w:themeFillShade="D9"/>
          </w:tcPr>
          <w:p w:rsidR="00DD7255" w:rsidRPr="00AB1635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  <w:szCs w:val="22"/>
              </w:rPr>
            </w:pPr>
            <w:r w:rsidRPr="00AB1635">
              <w:rPr>
                <w:rFonts w:ascii="微软雅黑" w:eastAsia="微软雅黑" w:hAnsi="微软雅黑" w:hint="eastAsia"/>
                <w:sz w:val="22"/>
                <w:szCs w:val="22"/>
              </w:rPr>
              <w:t>请</w:t>
            </w:r>
            <w:r w:rsidRPr="00AB1635">
              <w:rPr>
                <w:rFonts w:ascii="微软雅黑" w:eastAsia="微软雅黑" w:hAnsi="微软雅黑"/>
                <w:sz w:val="22"/>
                <w:szCs w:val="22"/>
              </w:rPr>
              <w:t>简述在校期间曾担任职务、参加过的社团</w:t>
            </w:r>
            <w:r w:rsidRPr="00AB1635">
              <w:rPr>
                <w:rFonts w:ascii="微软雅黑" w:eastAsia="微软雅黑" w:hAnsi="微软雅黑" w:hint="eastAsia"/>
                <w:sz w:val="22"/>
                <w:szCs w:val="22"/>
              </w:rPr>
              <w:t>组织等</w:t>
            </w:r>
            <w:r w:rsidRPr="00AB1635">
              <w:rPr>
                <w:rFonts w:ascii="微软雅黑" w:eastAsia="微软雅黑" w:hAnsi="微软雅黑"/>
                <w:sz w:val="22"/>
                <w:szCs w:val="22"/>
              </w:rPr>
              <w:t>情况</w:t>
            </w:r>
          </w:p>
        </w:tc>
      </w:tr>
      <w:tr w:rsidR="00DD7255" w:rsidRPr="007E4271" w:rsidTr="00BE3EF8">
        <w:trPr>
          <w:trHeight w:val="354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shd w:val="clear" w:color="auto" w:fill="D9D9D9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（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年/月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）</w:t>
            </w:r>
          </w:p>
        </w:tc>
        <w:tc>
          <w:tcPr>
            <w:tcW w:w="3018" w:type="dxa"/>
            <w:gridSpan w:val="7"/>
            <w:shd w:val="clear" w:color="auto" w:fill="D9D9D9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组织</w:t>
            </w:r>
            <w:r w:rsidRPr="00263084">
              <w:rPr>
                <w:rFonts w:ascii="微软雅黑" w:eastAsia="微软雅黑" w:hAnsi="微软雅黑"/>
                <w:sz w:val="22"/>
              </w:rPr>
              <w:t>名称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担任</w:t>
            </w:r>
            <w:r w:rsidRPr="00263084"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4066" w:type="dxa"/>
            <w:gridSpan w:val="3"/>
            <w:shd w:val="clear" w:color="auto" w:fill="D9D9D9" w:themeFill="background1" w:themeFillShade="D9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经历</w:t>
            </w:r>
            <w:r w:rsidRPr="00263084">
              <w:rPr>
                <w:rFonts w:ascii="微软雅黑" w:eastAsia="微软雅黑" w:hAnsi="微软雅黑"/>
                <w:sz w:val="22"/>
              </w:rPr>
              <w:t>简述</w:t>
            </w:r>
          </w:p>
        </w:tc>
      </w:tr>
      <w:tr w:rsidR="00DD7255" w:rsidRPr="007E4271" w:rsidTr="00BE3EF8">
        <w:trPr>
          <w:trHeight w:val="530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707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71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DD7255" w:rsidRPr="00263084" w:rsidRDefault="00DD7255" w:rsidP="00DD7255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vAlign w:val="center"/>
          </w:tcPr>
          <w:p w:rsidR="00DD7255" w:rsidRPr="00263084" w:rsidRDefault="00DD7255" w:rsidP="00DD7255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DD7255" w:rsidRPr="007E4271" w:rsidTr="00BE3EF8">
        <w:trPr>
          <w:trHeight w:val="549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DD7255" w:rsidRPr="00263084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  <w:tcBorders>
              <w:bottom w:val="single" w:sz="4" w:space="0" w:color="auto"/>
            </w:tcBorders>
            <w:vAlign w:val="center"/>
          </w:tcPr>
          <w:p w:rsidR="00DD7255" w:rsidRDefault="00DD7255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329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工作或实习经历</w:t>
            </w:r>
          </w:p>
        </w:tc>
        <w:tc>
          <w:tcPr>
            <w:tcW w:w="2085" w:type="dxa"/>
            <w:gridSpan w:val="3"/>
            <w:shd w:val="clear" w:color="auto" w:fill="D9D9D9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时间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（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年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/</w:t>
            </w:r>
            <w:r w:rsidRPr="00263084">
              <w:rPr>
                <w:rFonts w:ascii="微软雅黑" w:eastAsia="微软雅黑" w:hAnsi="微软雅黑"/>
                <w:sz w:val="20"/>
                <w:szCs w:val="20"/>
              </w:rPr>
              <w:t>月</w:t>
            </w:r>
            <w:r w:rsidRPr="00263084">
              <w:rPr>
                <w:rFonts w:ascii="微软雅黑" w:eastAsia="微软雅黑" w:hAnsi="微软雅黑" w:hint="eastAsia"/>
                <w:sz w:val="20"/>
                <w:szCs w:val="20"/>
              </w:rPr>
              <w:t>）</w:t>
            </w:r>
          </w:p>
        </w:tc>
        <w:tc>
          <w:tcPr>
            <w:tcW w:w="1083" w:type="dxa"/>
            <w:gridSpan w:val="4"/>
            <w:shd w:val="clear" w:color="auto" w:fill="D9D9D9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状态</w:t>
            </w:r>
          </w:p>
        </w:tc>
        <w:tc>
          <w:tcPr>
            <w:tcW w:w="1935" w:type="dxa"/>
            <w:gridSpan w:val="3"/>
            <w:shd w:val="clear" w:color="auto" w:fill="D9D9D9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/>
                <w:sz w:val="22"/>
              </w:rPr>
              <w:t>单位</w:t>
            </w:r>
          </w:p>
        </w:tc>
        <w:tc>
          <w:tcPr>
            <w:tcW w:w="1462" w:type="dxa"/>
            <w:gridSpan w:val="2"/>
            <w:shd w:val="clear" w:color="auto" w:fill="D9D9D9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担任</w:t>
            </w:r>
            <w:r w:rsidRPr="00263084"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4066" w:type="dxa"/>
            <w:gridSpan w:val="3"/>
            <w:shd w:val="clear" w:color="auto" w:fill="D9D9D9" w:themeFill="background1" w:themeFillShade="D9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主要</w:t>
            </w:r>
            <w:r w:rsidRPr="00263084">
              <w:rPr>
                <w:rFonts w:ascii="微软雅黑" w:eastAsia="微软雅黑" w:hAnsi="微软雅黑"/>
                <w:sz w:val="22"/>
              </w:rPr>
              <w:t>任务</w:t>
            </w:r>
          </w:p>
        </w:tc>
      </w:tr>
      <w:tr w:rsidR="00BE3EF8" w:rsidRPr="007E4271" w:rsidTr="00BE3EF8">
        <w:trPr>
          <w:trHeight w:val="896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896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918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DD7255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Pr="00263084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Pr="00263084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BE3EF8" w:rsidRPr="007E4271" w:rsidTr="00BE3EF8">
        <w:trPr>
          <w:trHeight w:val="831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BE3EF8" w:rsidRPr="007E4271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85" w:type="dxa"/>
            <w:gridSpan w:val="3"/>
          </w:tcPr>
          <w:p w:rsidR="00BE3EF8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</w:p>
          <w:p w:rsidR="00BE3EF8" w:rsidRPr="00263084" w:rsidRDefault="00BE3EF8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至</w:t>
            </w:r>
          </w:p>
        </w:tc>
        <w:tc>
          <w:tcPr>
            <w:tcW w:w="1083" w:type="dxa"/>
            <w:gridSpan w:val="4"/>
          </w:tcPr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实习</w:t>
            </w:r>
          </w:p>
          <w:p w:rsidR="00BE3EF8" w:rsidRDefault="00BE3EF8" w:rsidP="00BE3EF8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□</w:t>
            </w:r>
            <w:r>
              <w:rPr>
                <w:rFonts w:ascii="微软雅黑" w:eastAsia="微软雅黑" w:hAnsi="微软雅黑" w:hint="eastAsia"/>
                <w:sz w:val="22"/>
              </w:rPr>
              <w:t>工作</w:t>
            </w:r>
          </w:p>
        </w:tc>
        <w:tc>
          <w:tcPr>
            <w:tcW w:w="1935" w:type="dxa"/>
            <w:gridSpan w:val="3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462" w:type="dxa"/>
            <w:gridSpan w:val="2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4066" w:type="dxa"/>
            <w:gridSpan w:val="3"/>
          </w:tcPr>
          <w:p w:rsidR="00BE3EF8" w:rsidRDefault="00BE3EF8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</w:tc>
      </w:tr>
      <w:tr w:rsidR="00A63D86" w:rsidRPr="007E4271" w:rsidTr="00E53424">
        <w:trPr>
          <w:trHeight w:val="211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获得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奖励</w:t>
            </w:r>
          </w:p>
        </w:tc>
        <w:tc>
          <w:tcPr>
            <w:tcW w:w="10631" w:type="dxa"/>
            <w:gridSpan w:val="15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简述在校期间所获得的重要奖项（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按照国家级-省级-市级的顺序，罗列出最重要的五项即可）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 xml:space="preserve"> 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7E0851" w:rsidRPr="00263084" w:rsidRDefault="007E0851" w:rsidP="00A63D86">
            <w:pPr>
              <w:spacing w:after="0" w:line="240" w:lineRule="atLeast"/>
              <w:rPr>
                <w:rFonts w:ascii="微软雅黑" w:eastAsia="微软雅黑" w:hAnsi="微软雅黑" w:hint="eastAsia"/>
                <w:sz w:val="22"/>
              </w:rPr>
            </w:pPr>
            <w:bookmarkStart w:id="0" w:name="_GoBack"/>
            <w:bookmarkEnd w:id="0"/>
          </w:p>
        </w:tc>
      </w:tr>
      <w:tr w:rsidR="00A63D86" w:rsidRPr="007E4271" w:rsidTr="00E53424">
        <w:trPr>
          <w:trHeight w:val="160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63D86" w:rsidRPr="007E4271" w:rsidRDefault="00A63D86" w:rsidP="00A63D86">
            <w:pPr>
              <w:spacing w:after="0" w:line="240" w:lineRule="atLeas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自我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评价</w:t>
            </w:r>
          </w:p>
        </w:tc>
        <w:tc>
          <w:tcPr>
            <w:tcW w:w="10631" w:type="dxa"/>
            <w:gridSpan w:val="15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请用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三个关键词评价一下自己（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限</w:t>
            </w:r>
            <w:r w:rsidRPr="00263084">
              <w:rPr>
                <w:rFonts w:ascii="微软雅黑" w:eastAsia="微软雅黑" w:hAnsi="微软雅黑"/>
                <w:sz w:val="18"/>
                <w:szCs w:val="18"/>
              </w:rPr>
              <w:t>三个短语）</w:t>
            </w:r>
            <w:r w:rsidRPr="00263084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</w:tc>
      </w:tr>
      <w:tr w:rsidR="00A63D86" w:rsidRPr="007E4271" w:rsidTr="00E45F0F">
        <w:trPr>
          <w:trHeight w:val="1492"/>
        </w:trPr>
        <w:tc>
          <w:tcPr>
            <w:tcW w:w="11199" w:type="dxa"/>
            <w:gridSpan w:val="16"/>
          </w:tcPr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诚信</w:t>
            </w:r>
            <w:r w:rsidRPr="00263084">
              <w:rPr>
                <w:rFonts w:ascii="微软雅黑" w:eastAsia="微软雅黑" w:hAnsi="微软雅黑"/>
                <w:sz w:val="22"/>
              </w:rPr>
              <w:t>协议：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我</w:t>
            </w:r>
            <w:r w:rsidRPr="00263084">
              <w:rPr>
                <w:rFonts w:ascii="微软雅黑" w:eastAsia="微软雅黑" w:hAnsi="微软雅黑"/>
                <w:sz w:val="22"/>
              </w:rPr>
              <w:t>承诺，以上内容均为真实有效信息，若有任何信息存在造假、夸大成分，我将自愿放弃“未来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>领袖</w:t>
            </w:r>
            <w:r w:rsidRPr="00263084">
              <w:rPr>
                <w:rFonts w:ascii="微软雅黑" w:eastAsia="微软雅黑" w:hAnsi="微软雅黑"/>
                <w:sz w:val="22"/>
              </w:rPr>
              <w:t>计划”的甄选资格。</w:t>
            </w:r>
          </w:p>
          <w:p w:rsidR="00A63D86" w:rsidRPr="00263084" w:rsidRDefault="00A63D86" w:rsidP="00A63D86">
            <w:pPr>
              <w:spacing w:after="0" w:line="240" w:lineRule="atLeast"/>
              <w:rPr>
                <w:rFonts w:ascii="微软雅黑" w:eastAsia="微软雅黑" w:hAnsi="微软雅黑"/>
                <w:sz w:val="22"/>
              </w:rPr>
            </w:pPr>
          </w:p>
          <w:p w:rsidR="00A63D86" w:rsidRPr="00263084" w:rsidRDefault="00A63D86" w:rsidP="00A63D86">
            <w:pPr>
              <w:spacing w:after="0" w:line="240" w:lineRule="atLeast"/>
              <w:ind w:firstLineChars="3400" w:firstLine="7480"/>
              <w:rPr>
                <w:rFonts w:ascii="微软雅黑" w:eastAsia="微软雅黑" w:hAnsi="微软雅黑"/>
                <w:sz w:val="22"/>
              </w:rPr>
            </w:pPr>
            <w:r w:rsidRPr="00263084">
              <w:rPr>
                <w:rFonts w:ascii="微软雅黑" w:eastAsia="微软雅黑" w:hAnsi="微软雅黑" w:hint="eastAsia"/>
                <w:sz w:val="22"/>
              </w:rPr>
              <w:t>承诺人</w:t>
            </w:r>
            <w:r w:rsidRPr="00263084">
              <w:rPr>
                <w:rFonts w:ascii="微软雅黑" w:eastAsia="微软雅黑" w:hAnsi="微软雅黑"/>
                <w:sz w:val="22"/>
              </w:rPr>
              <w:t>：</w:t>
            </w:r>
            <w:r w:rsidRPr="00263084">
              <w:rPr>
                <w:rFonts w:ascii="微软雅黑" w:eastAsia="微软雅黑" w:hAnsi="微软雅黑" w:hint="eastAsia"/>
                <w:sz w:val="22"/>
              </w:rPr>
              <w:t xml:space="preserve">      </w:t>
            </w:r>
          </w:p>
        </w:tc>
      </w:tr>
    </w:tbl>
    <w:p w:rsidR="00A81004" w:rsidRPr="002D0C03" w:rsidRDefault="00A81004">
      <w:pPr>
        <w:rPr>
          <w:rFonts w:ascii="微软雅黑" w:eastAsia="微软雅黑" w:hAnsi="微软雅黑" w:hint="eastAsia"/>
          <w:b/>
          <w:color w:val="FF0000"/>
          <w:sz w:val="22"/>
          <w:u w:val="single"/>
        </w:rPr>
      </w:pPr>
    </w:p>
    <w:sectPr w:rsidR="00A81004" w:rsidRPr="002D0C03" w:rsidSect="007E0851">
      <w:headerReference w:type="default" r:id="rId10"/>
      <w:pgSz w:w="12240" w:h="15840"/>
      <w:pgMar w:top="720" w:right="720" w:bottom="510" w:left="720" w:header="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01" w:rsidRDefault="00B71001" w:rsidP="00320EB6">
      <w:pPr>
        <w:spacing w:after="0" w:line="240" w:lineRule="auto"/>
      </w:pPr>
      <w:r>
        <w:separator/>
      </w:r>
    </w:p>
  </w:endnote>
  <w:endnote w:type="continuationSeparator" w:id="0">
    <w:p w:rsidR="00B71001" w:rsidRDefault="00B71001" w:rsidP="0032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01" w:rsidRDefault="00B71001" w:rsidP="00320EB6">
      <w:pPr>
        <w:spacing w:after="0" w:line="240" w:lineRule="auto"/>
      </w:pPr>
      <w:r>
        <w:separator/>
      </w:r>
    </w:p>
  </w:footnote>
  <w:footnote w:type="continuationSeparator" w:id="0">
    <w:p w:rsidR="00B71001" w:rsidRDefault="00B71001" w:rsidP="0032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B6" w:rsidRDefault="00320EB6" w:rsidP="007E0851">
    <w:pPr>
      <w:pStyle w:val="aff2"/>
      <w:pBdr>
        <w:bottom w:val="none" w:sz="0" w:space="0" w:color="auto"/>
      </w:pBdr>
      <w:jc w:val="lef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3"/>
    <w:rsid w:val="00017BC9"/>
    <w:rsid w:val="00045E6A"/>
    <w:rsid w:val="00063E12"/>
    <w:rsid w:val="0009202F"/>
    <w:rsid w:val="000B074D"/>
    <w:rsid w:val="001178B9"/>
    <w:rsid w:val="00127F35"/>
    <w:rsid w:val="00192CCB"/>
    <w:rsid w:val="001B0D4C"/>
    <w:rsid w:val="001B3C75"/>
    <w:rsid w:val="001C3FDC"/>
    <w:rsid w:val="001E493C"/>
    <w:rsid w:val="00230A8A"/>
    <w:rsid w:val="0025319A"/>
    <w:rsid w:val="00263084"/>
    <w:rsid w:val="002737C2"/>
    <w:rsid w:val="002A2EBB"/>
    <w:rsid w:val="002C4B9E"/>
    <w:rsid w:val="002C5D34"/>
    <w:rsid w:val="002C5D97"/>
    <w:rsid w:val="002C5E2A"/>
    <w:rsid w:val="002D0C03"/>
    <w:rsid w:val="002F4C14"/>
    <w:rsid w:val="00320EB6"/>
    <w:rsid w:val="00331866"/>
    <w:rsid w:val="00334E18"/>
    <w:rsid w:val="00353EA0"/>
    <w:rsid w:val="003B5726"/>
    <w:rsid w:val="003B6C0D"/>
    <w:rsid w:val="003D1676"/>
    <w:rsid w:val="003E7DDF"/>
    <w:rsid w:val="003F580E"/>
    <w:rsid w:val="004260AF"/>
    <w:rsid w:val="0043744B"/>
    <w:rsid w:val="004A718C"/>
    <w:rsid w:val="004E44FA"/>
    <w:rsid w:val="004F27BE"/>
    <w:rsid w:val="00546414"/>
    <w:rsid w:val="005625AB"/>
    <w:rsid w:val="005A527D"/>
    <w:rsid w:val="005C6671"/>
    <w:rsid w:val="006240E3"/>
    <w:rsid w:val="00670B6F"/>
    <w:rsid w:val="006A2DC3"/>
    <w:rsid w:val="006A65A1"/>
    <w:rsid w:val="006F07E7"/>
    <w:rsid w:val="00727504"/>
    <w:rsid w:val="00736232"/>
    <w:rsid w:val="00754172"/>
    <w:rsid w:val="0079231F"/>
    <w:rsid w:val="007A2FFE"/>
    <w:rsid w:val="007A5CD8"/>
    <w:rsid w:val="007E0851"/>
    <w:rsid w:val="007E4271"/>
    <w:rsid w:val="00806E42"/>
    <w:rsid w:val="00850EDC"/>
    <w:rsid w:val="0086678E"/>
    <w:rsid w:val="008A1971"/>
    <w:rsid w:val="008A3048"/>
    <w:rsid w:val="008C73F1"/>
    <w:rsid w:val="008F4548"/>
    <w:rsid w:val="0093035B"/>
    <w:rsid w:val="009317F6"/>
    <w:rsid w:val="00955CA1"/>
    <w:rsid w:val="009665F4"/>
    <w:rsid w:val="00974A34"/>
    <w:rsid w:val="00976F8F"/>
    <w:rsid w:val="009A0531"/>
    <w:rsid w:val="009B3195"/>
    <w:rsid w:val="009F70AA"/>
    <w:rsid w:val="00A07D44"/>
    <w:rsid w:val="00A63D86"/>
    <w:rsid w:val="00A81004"/>
    <w:rsid w:val="00AA4921"/>
    <w:rsid w:val="00AA4AD0"/>
    <w:rsid w:val="00AB1635"/>
    <w:rsid w:val="00AF049B"/>
    <w:rsid w:val="00B341E8"/>
    <w:rsid w:val="00B433E3"/>
    <w:rsid w:val="00B46C26"/>
    <w:rsid w:val="00B71001"/>
    <w:rsid w:val="00B76915"/>
    <w:rsid w:val="00BA3FC3"/>
    <w:rsid w:val="00BC02DB"/>
    <w:rsid w:val="00BD3AAD"/>
    <w:rsid w:val="00BD6611"/>
    <w:rsid w:val="00BE3EF8"/>
    <w:rsid w:val="00C935BA"/>
    <w:rsid w:val="00C935D3"/>
    <w:rsid w:val="00CB1245"/>
    <w:rsid w:val="00CB6629"/>
    <w:rsid w:val="00D150AF"/>
    <w:rsid w:val="00D31E4B"/>
    <w:rsid w:val="00D32BD6"/>
    <w:rsid w:val="00D427E1"/>
    <w:rsid w:val="00D91479"/>
    <w:rsid w:val="00DA0615"/>
    <w:rsid w:val="00DD436D"/>
    <w:rsid w:val="00DD7255"/>
    <w:rsid w:val="00DE7428"/>
    <w:rsid w:val="00E14B75"/>
    <w:rsid w:val="00E159D4"/>
    <w:rsid w:val="00E425A7"/>
    <w:rsid w:val="00E43D70"/>
    <w:rsid w:val="00E441E0"/>
    <w:rsid w:val="00E45F0F"/>
    <w:rsid w:val="00E53424"/>
    <w:rsid w:val="00E56BDA"/>
    <w:rsid w:val="00E77618"/>
    <w:rsid w:val="00E8006C"/>
    <w:rsid w:val="00E8733D"/>
    <w:rsid w:val="00E94903"/>
    <w:rsid w:val="00EA6914"/>
    <w:rsid w:val="00F668F5"/>
    <w:rsid w:val="00F72FE8"/>
    <w:rsid w:val="00FA65C6"/>
    <w:rsid w:val="00FB5F77"/>
    <w:rsid w:val="00FC6F29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A6DB5-D0A0-4A79-8C5C-078D918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76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3D1676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1676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1E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1E4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1E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31E4B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31E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1E4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31E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书名"/>
    <w:basedOn w:val="a0"/>
    <w:uiPriority w:val="33"/>
    <w:qFormat/>
    <w:rsid w:val="003D1676"/>
    <w:rPr>
      <w:rFonts w:eastAsia="Microsoft YaHei UI"/>
      <w:b/>
      <w:bCs/>
      <w:caps w:val="0"/>
      <w:smallCaps/>
      <w:spacing w:val="10"/>
    </w:rPr>
  </w:style>
  <w:style w:type="paragraph" w:customStyle="1" w:styleId="a4">
    <w:name w:val="描述"/>
    <w:basedOn w:val="a"/>
    <w:next w:val="a"/>
    <w:uiPriority w:val="35"/>
    <w:semiHidden/>
    <w:unhideWhenUsed/>
    <w:qFormat/>
    <w:rsid w:val="00D31E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3D1676"/>
    <w:rPr>
      <w:rFonts w:eastAsia="Microsoft YaHei UI"/>
      <w:i/>
      <w:iCs/>
      <w:color w:val="000000" w:themeColor="text1"/>
    </w:rPr>
  </w:style>
  <w:style w:type="character" w:customStyle="1" w:styleId="1Char">
    <w:name w:val="标题 1 Char"/>
    <w:basedOn w:val="a0"/>
    <w:link w:val="1"/>
    <w:uiPriority w:val="9"/>
    <w:rsid w:val="003D1676"/>
    <w:rPr>
      <w:rFonts w:asciiTheme="majorHAnsi" w:eastAsia="Microsoft YaHei UI" w:hAnsiTheme="majorHAnsi" w:cstheme="majorBidi"/>
      <w:color w:val="B01513" w:themeColor="accent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D1676"/>
    <w:rPr>
      <w:rFonts w:asciiTheme="majorHAnsi" w:eastAsia="Microsoft YaHei UI" w:hAnsiTheme="majorHAnsi" w:cstheme="majorBidi"/>
      <w:color w:val="404040" w:themeColor="text1" w:themeTint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31E4B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D31E4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Char">
    <w:name w:val="标题 5 Char"/>
    <w:basedOn w:val="a0"/>
    <w:link w:val="5"/>
    <w:uiPriority w:val="9"/>
    <w:semiHidden/>
    <w:rsid w:val="00D31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6Char">
    <w:name w:val="标题 6 Char"/>
    <w:basedOn w:val="a0"/>
    <w:link w:val="6"/>
    <w:uiPriority w:val="9"/>
    <w:semiHidden/>
    <w:rsid w:val="00D31E4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Char">
    <w:name w:val="标题 7 Char"/>
    <w:basedOn w:val="a0"/>
    <w:link w:val="7"/>
    <w:uiPriority w:val="9"/>
    <w:semiHidden/>
    <w:rsid w:val="00D31E4B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31E4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Char">
    <w:name w:val="标题 9 Char"/>
    <w:basedOn w:val="a0"/>
    <w:link w:val="9"/>
    <w:uiPriority w:val="9"/>
    <w:semiHidden/>
    <w:rsid w:val="00D31E4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a6">
    <w:name w:val="重要强调"/>
    <w:basedOn w:val="a0"/>
    <w:uiPriority w:val="21"/>
    <w:qFormat/>
    <w:rsid w:val="003D1676"/>
    <w:rPr>
      <w:rFonts w:eastAsia="Microsoft YaHei UI"/>
      <w:b/>
      <w:bCs/>
      <w:i/>
      <w:iCs/>
      <w:color w:val="auto"/>
    </w:rPr>
  </w:style>
  <w:style w:type="paragraph" w:customStyle="1" w:styleId="a7">
    <w:name w:val="重要引言"/>
    <w:basedOn w:val="a"/>
    <w:next w:val="a"/>
    <w:link w:val="a8"/>
    <w:uiPriority w:val="30"/>
    <w:qFormat/>
    <w:rsid w:val="00D31E4B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重要引言字符"/>
    <w:basedOn w:val="a0"/>
    <w:link w:val="a7"/>
    <w:uiPriority w:val="30"/>
    <w:rsid w:val="00D31E4B"/>
    <w:rPr>
      <w:color w:val="B01513" w:themeColor="accent1"/>
      <w:sz w:val="28"/>
      <w:szCs w:val="28"/>
    </w:rPr>
  </w:style>
  <w:style w:type="character" w:customStyle="1" w:styleId="a9">
    <w:name w:val="重要参考资料"/>
    <w:basedOn w:val="a0"/>
    <w:uiPriority w:val="32"/>
    <w:qFormat/>
    <w:rsid w:val="003D1676"/>
    <w:rPr>
      <w:rFonts w:eastAsia="Microsoft YaHei UI"/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sid w:val="00D31E4B"/>
    <w:rPr>
      <w:color w:val="4FB8C1" w:themeColor="text2" w:themeTint="99"/>
      <w:u w:val="single"/>
    </w:rPr>
  </w:style>
  <w:style w:type="character" w:customStyle="1" w:styleId="10">
    <w:name w:val="已访问的超链接1"/>
    <w:basedOn w:val="a0"/>
    <w:uiPriority w:val="99"/>
    <w:semiHidden/>
    <w:unhideWhenUsed/>
    <w:rsid w:val="00D31E4B"/>
    <w:rPr>
      <w:color w:val="9DFFCB" w:themeColor="followedHyperlink"/>
      <w:u w:val="single"/>
    </w:rPr>
  </w:style>
  <w:style w:type="paragraph" w:customStyle="1" w:styleId="ab">
    <w:name w:val="无间距"/>
    <w:link w:val="ac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customStyle="1" w:styleId="ac">
    <w:name w:val="无间距字符"/>
    <w:basedOn w:val="a0"/>
    <w:link w:val="ab"/>
    <w:uiPriority w:val="1"/>
    <w:rsid w:val="003D1676"/>
    <w:rPr>
      <w:rFonts w:eastAsia="Microsoft YaHei UI"/>
    </w:rPr>
  </w:style>
  <w:style w:type="paragraph" w:customStyle="1" w:styleId="ad">
    <w:name w:val="引言"/>
    <w:basedOn w:val="a"/>
    <w:next w:val="a"/>
    <w:link w:val="ae"/>
    <w:uiPriority w:val="29"/>
    <w:qFormat/>
    <w:rsid w:val="003D1676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e">
    <w:name w:val="引言字符"/>
    <w:basedOn w:val="a0"/>
    <w:link w:val="ad"/>
    <w:uiPriority w:val="29"/>
    <w:rsid w:val="003D1676"/>
    <w:rPr>
      <w:rFonts w:asciiTheme="majorHAnsi" w:eastAsia="Microsoft YaHei UI" w:hAnsiTheme="majorHAnsi" w:cstheme="majorBidi"/>
    </w:rPr>
  </w:style>
  <w:style w:type="character" w:customStyle="1" w:styleId="af">
    <w:name w:val="增强"/>
    <w:basedOn w:val="a0"/>
    <w:uiPriority w:val="22"/>
    <w:qFormat/>
    <w:rsid w:val="003D1676"/>
    <w:rPr>
      <w:rFonts w:eastAsia="Microsoft YaHei UI"/>
      <w:b/>
      <w:bCs/>
    </w:rPr>
  </w:style>
  <w:style w:type="paragraph" w:styleId="af0">
    <w:name w:val="Subtitle"/>
    <w:basedOn w:val="a"/>
    <w:next w:val="a"/>
    <w:link w:val="Char"/>
    <w:uiPriority w:val="11"/>
    <w:qFormat/>
    <w:rsid w:val="00D31E4B"/>
    <w:pPr>
      <w:numPr>
        <w:ilvl w:val="1"/>
      </w:numPr>
    </w:pPr>
    <w:rPr>
      <w:sz w:val="28"/>
      <w:szCs w:val="28"/>
    </w:rPr>
  </w:style>
  <w:style w:type="character" w:customStyle="1" w:styleId="Char">
    <w:name w:val="副标题 Char"/>
    <w:basedOn w:val="a0"/>
    <w:link w:val="af0"/>
    <w:uiPriority w:val="11"/>
    <w:rsid w:val="00D31E4B"/>
    <w:rPr>
      <w:sz w:val="28"/>
      <w:szCs w:val="28"/>
    </w:rPr>
  </w:style>
  <w:style w:type="character" w:customStyle="1" w:styleId="af1">
    <w:name w:val="次要强调"/>
    <w:basedOn w:val="a0"/>
    <w:uiPriority w:val="19"/>
    <w:qFormat/>
    <w:rsid w:val="003D1676"/>
    <w:rPr>
      <w:rFonts w:eastAsia="Microsoft YaHei UI"/>
      <w:i/>
      <w:iCs/>
      <w:color w:val="595959" w:themeColor="text1" w:themeTint="A6"/>
    </w:rPr>
  </w:style>
  <w:style w:type="character" w:customStyle="1" w:styleId="af2">
    <w:name w:val="次要参考资料"/>
    <w:basedOn w:val="a0"/>
    <w:uiPriority w:val="31"/>
    <w:qFormat/>
    <w:rsid w:val="003D1676"/>
    <w:rPr>
      <w:rFonts w:eastAsia="Microsoft YaHei UI"/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Char0"/>
    <w:uiPriority w:val="10"/>
    <w:qFormat/>
    <w:rsid w:val="003D1676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Char0">
    <w:name w:val="标题 Char"/>
    <w:basedOn w:val="a0"/>
    <w:link w:val="af3"/>
    <w:uiPriority w:val="10"/>
    <w:rsid w:val="003D1676"/>
    <w:rPr>
      <w:rFonts w:asciiTheme="majorHAnsi" w:eastAsia="Microsoft YaHei UI" w:hAnsiTheme="majorHAnsi" w:cstheme="majorBidi"/>
      <w:color w:val="B01513" w:themeColor="accent1"/>
      <w:kern w:val="28"/>
      <w:sz w:val="72"/>
      <w:szCs w:val="72"/>
    </w:rPr>
  </w:style>
  <w:style w:type="paragraph" w:customStyle="1" w:styleId="af4">
    <w:name w:val="列表段落"/>
    <w:basedOn w:val="a"/>
    <w:uiPriority w:val="34"/>
    <w:qFormat/>
    <w:rsid w:val="00D31E4B"/>
    <w:pPr>
      <w:ind w:left="720"/>
      <w:contextualSpacing/>
    </w:pPr>
  </w:style>
  <w:style w:type="paragraph" w:styleId="af5">
    <w:name w:val="No Spacing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styleId="af6">
    <w:name w:val="Subtle Emphasis"/>
    <w:basedOn w:val="a0"/>
    <w:uiPriority w:val="19"/>
    <w:qFormat/>
    <w:rsid w:val="003D1676"/>
    <w:rPr>
      <w:rFonts w:eastAsia="Microsoft YaHei UI"/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3D1676"/>
    <w:rPr>
      <w:rFonts w:eastAsia="Microsoft YaHei UI"/>
      <w:i/>
      <w:iCs/>
      <w:color w:val="B01513" w:themeColor="accent1"/>
    </w:rPr>
  </w:style>
  <w:style w:type="character" w:styleId="af8">
    <w:name w:val="Strong"/>
    <w:basedOn w:val="a0"/>
    <w:uiPriority w:val="22"/>
    <w:qFormat/>
    <w:rsid w:val="003D1676"/>
    <w:rPr>
      <w:rFonts w:eastAsia="Microsoft YaHei UI"/>
      <w:b/>
      <w:bCs/>
    </w:rPr>
  </w:style>
  <w:style w:type="paragraph" w:styleId="af9">
    <w:name w:val="Quote"/>
    <w:basedOn w:val="a"/>
    <w:next w:val="a"/>
    <w:link w:val="Char1"/>
    <w:uiPriority w:val="29"/>
    <w:qFormat/>
    <w:rsid w:val="003D16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f9"/>
    <w:uiPriority w:val="29"/>
    <w:rsid w:val="003D1676"/>
    <w:rPr>
      <w:rFonts w:eastAsia="Microsoft YaHei UI"/>
      <w:i/>
      <w:iCs/>
      <w:color w:val="404040" w:themeColor="text1" w:themeTint="BF"/>
    </w:rPr>
  </w:style>
  <w:style w:type="paragraph" w:styleId="afa">
    <w:name w:val="Intense Quote"/>
    <w:basedOn w:val="a"/>
    <w:next w:val="a"/>
    <w:link w:val="Char2"/>
    <w:uiPriority w:val="30"/>
    <w:qFormat/>
    <w:rsid w:val="003D1676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Char2">
    <w:name w:val="明显引用 Char"/>
    <w:basedOn w:val="a0"/>
    <w:link w:val="afa"/>
    <w:uiPriority w:val="30"/>
    <w:rsid w:val="003D1676"/>
    <w:rPr>
      <w:rFonts w:eastAsia="Microsoft YaHei UI"/>
      <w:i/>
      <w:iCs/>
      <w:color w:val="B01513" w:themeColor="accent1"/>
    </w:rPr>
  </w:style>
  <w:style w:type="character" w:styleId="afb">
    <w:name w:val="Subtle Reference"/>
    <w:basedOn w:val="a0"/>
    <w:uiPriority w:val="31"/>
    <w:qFormat/>
    <w:rsid w:val="003D1676"/>
    <w:rPr>
      <w:rFonts w:eastAsia="Microsoft YaHei UI"/>
      <w:smallCaps/>
      <w:color w:val="5A5A5A" w:themeColor="text1" w:themeTint="A5"/>
    </w:rPr>
  </w:style>
  <w:style w:type="character" w:styleId="afc">
    <w:name w:val="Intense Reference"/>
    <w:basedOn w:val="a0"/>
    <w:uiPriority w:val="32"/>
    <w:qFormat/>
    <w:rsid w:val="003D1676"/>
    <w:rPr>
      <w:rFonts w:eastAsia="Microsoft YaHei UI"/>
      <w:b/>
      <w:bCs/>
      <w:smallCaps/>
      <w:color w:val="B01513" w:themeColor="accent1"/>
      <w:spacing w:val="5"/>
    </w:rPr>
  </w:style>
  <w:style w:type="character" w:styleId="afd">
    <w:name w:val="Book Title"/>
    <w:basedOn w:val="a0"/>
    <w:uiPriority w:val="33"/>
    <w:qFormat/>
    <w:rsid w:val="003D1676"/>
    <w:rPr>
      <w:rFonts w:eastAsia="Microsoft YaHei UI"/>
      <w:b/>
      <w:bCs/>
      <w:i/>
      <w:iCs/>
      <w:spacing w:val="5"/>
    </w:rPr>
  </w:style>
  <w:style w:type="paragraph" w:styleId="afe">
    <w:name w:val="Balloon Text"/>
    <w:basedOn w:val="a"/>
    <w:link w:val="Char3"/>
    <w:uiPriority w:val="99"/>
    <w:semiHidden/>
    <w:unhideWhenUsed/>
    <w:rsid w:val="00BA3FC3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e"/>
    <w:uiPriority w:val="99"/>
    <w:semiHidden/>
    <w:rsid w:val="00BA3FC3"/>
    <w:rPr>
      <w:rFonts w:eastAsia="Microsoft YaHei UI"/>
      <w:sz w:val="18"/>
      <w:szCs w:val="18"/>
    </w:rPr>
  </w:style>
  <w:style w:type="character" w:styleId="aff">
    <w:name w:val="annotation reference"/>
    <w:basedOn w:val="a0"/>
    <w:uiPriority w:val="99"/>
    <w:semiHidden/>
    <w:unhideWhenUsed/>
    <w:rsid w:val="00B341E8"/>
    <w:rPr>
      <w:sz w:val="21"/>
      <w:szCs w:val="21"/>
    </w:rPr>
  </w:style>
  <w:style w:type="paragraph" w:styleId="aff0">
    <w:name w:val="annotation text"/>
    <w:basedOn w:val="a"/>
    <w:link w:val="Char4"/>
    <w:uiPriority w:val="99"/>
    <w:semiHidden/>
    <w:unhideWhenUsed/>
    <w:rsid w:val="00B341E8"/>
  </w:style>
  <w:style w:type="character" w:customStyle="1" w:styleId="Char4">
    <w:name w:val="批注文字 Char"/>
    <w:basedOn w:val="a0"/>
    <w:link w:val="aff0"/>
    <w:uiPriority w:val="99"/>
    <w:semiHidden/>
    <w:rsid w:val="00B341E8"/>
    <w:rPr>
      <w:rFonts w:eastAsia="Microsoft YaHei UI"/>
    </w:rPr>
  </w:style>
  <w:style w:type="paragraph" w:styleId="aff1">
    <w:name w:val="annotation subject"/>
    <w:basedOn w:val="aff0"/>
    <w:next w:val="aff0"/>
    <w:link w:val="Char5"/>
    <w:uiPriority w:val="99"/>
    <w:semiHidden/>
    <w:unhideWhenUsed/>
    <w:rsid w:val="00B341E8"/>
    <w:rPr>
      <w:b/>
      <w:bCs/>
    </w:rPr>
  </w:style>
  <w:style w:type="character" w:customStyle="1" w:styleId="Char5">
    <w:name w:val="批注主题 Char"/>
    <w:basedOn w:val="Char4"/>
    <w:link w:val="aff1"/>
    <w:uiPriority w:val="99"/>
    <w:semiHidden/>
    <w:rsid w:val="00B341E8"/>
    <w:rPr>
      <w:rFonts w:eastAsia="Microsoft YaHei UI"/>
      <w:b/>
      <w:bCs/>
    </w:rPr>
  </w:style>
  <w:style w:type="paragraph" w:styleId="aff2">
    <w:name w:val="header"/>
    <w:basedOn w:val="a"/>
    <w:link w:val="Char6"/>
    <w:uiPriority w:val="99"/>
    <w:unhideWhenUsed/>
    <w:rsid w:val="0032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f2"/>
    <w:uiPriority w:val="99"/>
    <w:rsid w:val="00320EB6"/>
    <w:rPr>
      <w:rFonts w:eastAsia="Microsoft YaHei UI"/>
      <w:sz w:val="18"/>
      <w:szCs w:val="18"/>
    </w:rPr>
  </w:style>
  <w:style w:type="paragraph" w:styleId="aff3">
    <w:name w:val="footer"/>
    <w:basedOn w:val="a"/>
    <w:link w:val="Char7"/>
    <w:uiPriority w:val="99"/>
    <w:unhideWhenUsed/>
    <w:rsid w:val="00320E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f3"/>
    <w:uiPriority w:val="99"/>
    <w:rsid w:val="00320EB6"/>
    <w:rPr>
      <w:rFonts w:eastAsia="Microsoft YaHei UI"/>
      <w:sz w:val="18"/>
      <w:szCs w:val="18"/>
    </w:rPr>
  </w:style>
  <w:style w:type="paragraph" w:styleId="aff4">
    <w:name w:val="List Paragraph"/>
    <w:basedOn w:val="a"/>
    <w:qFormat/>
    <w:rsid w:val="001178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on%20&#35774;&#35745;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5E465-A002-4A18-9035-4E9D1FC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设计(空白)</Template>
  <TotalTime>146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keywords/>
  <cp:lastModifiedBy>GT</cp:lastModifiedBy>
  <cp:revision>29</cp:revision>
  <cp:lastPrinted>2014-07-31T06:34:00Z</cp:lastPrinted>
  <dcterms:created xsi:type="dcterms:W3CDTF">2014-03-27T07:36:00Z</dcterms:created>
  <dcterms:modified xsi:type="dcterms:W3CDTF">2014-07-31T06:34:00Z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