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pict>
          <v:shape id="文本框 1" o:spid="_x0000_s1026" o:spt="202" type="#_x0000_t202" style="position:absolute;left:0pt;margin-left:339.6pt;margin-top:30.85pt;height:113.4pt;width:92.4pt;mso-wrap-style:none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7.19992125984252pt,1.27mm,7.19992125984252pt,1.27mm" style="layout-flow:vertical-ideographic;mso-fit-shape-to-text:t;">
              <w:txbxContent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sz w:val="36"/>
        </w:rPr>
        <w:t>东南大学土木工程学院</w:t>
      </w:r>
      <w:bookmarkStart w:id="0" w:name="_GoBack"/>
      <w:bookmarkEnd w:id="0"/>
      <w:r>
        <w:rPr>
          <w:rFonts w:hint="eastAsia"/>
          <w:b/>
          <w:sz w:val="36"/>
        </w:rPr>
        <w:t>团学联代表大会报名表</w:t>
      </w:r>
    </w:p>
    <w:tbl>
      <w:tblPr>
        <w:tblStyle w:val="3"/>
        <w:tblW w:w="8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226"/>
        <w:gridCol w:w="855"/>
        <w:gridCol w:w="1230"/>
        <w:gridCol w:w="900"/>
        <w:gridCol w:w="1200"/>
        <w:gridCol w:w="120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平均绩点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竞选职务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44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4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获得奖项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44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44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简述工作理念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ind w:firstLine="480"/>
              <w:jc w:val="left"/>
              <w:rPr>
                <w:sz w:val="24"/>
                <w:szCs w:val="24"/>
              </w:rPr>
            </w:pPr>
          </w:p>
        </w:tc>
      </w:tr>
    </w:tbl>
    <w:p>
      <w:pPr>
        <w:rPr>
          <w:rFonts w:eastAsia="仿宋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096"/>
    <w:rsid w:val="00023E69"/>
    <w:rsid w:val="00031B6C"/>
    <w:rsid w:val="00044BF1"/>
    <w:rsid w:val="00044E43"/>
    <w:rsid w:val="000C0486"/>
    <w:rsid w:val="000C1939"/>
    <w:rsid w:val="001475C3"/>
    <w:rsid w:val="001A49D0"/>
    <w:rsid w:val="001A7C98"/>
    <w:rsid w:val="001B1D0A"/>
    <w:rsid w:val="001C4096"/>
    <w:rsid w:val="001D623C"/>
    <w:rsid w:val="001F1819"/>
    <w:rsid w:val="00281D9B"/>
    <w:rsid w:val="00285810"/>
    <w:rsid w:val="002B38EC"/>
    <w:rsid w:val="003108A5"/>
    <w:rsid w:val="00312B3A"/>
    <w:rsid w:val="003501B2"/>
    <w:rsid w:val="00382F47"/>
    <w:rsid w:val="003D1B1D"/>
    <w:rsid w:val="00422840"/>
    <w:rsid w:val="004754C6"/>
    <w:rsid w:val="005203E4"/>
    <w:rsid w:val="005316DB"/>
    <w:rsid w:val="0054328A"/>
    <w:rsid w:val="005A1829"/>
    <w:rsid w:val="005E6F03"/>
    <w:rsid w:val="00600451"/>
    <w:rsid w:val="00645D64"/>
    <w:rsid w:val="006524E6"/>
    <w:rsid w:val="00657CC2"/>
    <w:rsid w:val="00720DFB"/>
    <w:rsid w:val="00744A11"/>
    <w:rsid w:val="007522FB"/>
    <w:rsid w:val="007530D4"/>
    <w:rsid w:val="00797E42"/>
    <w:rsid w:val="007D5CCD"/>
    <w:rsid w:val="007F3032"/>
    <w:rsid w:val="00836F57"/>
    <w:rsid w:val="00853907"/>
    <w:rsid w:val="008B048F"/>
    <w:rsid w:val="008E68DC"/>
    <w:rsid w:val="008E7778"/>
    <w:rsid w:val="0095517B"/>
    <w:rsid w:val="009609F5"/>
    <w:rsid w:val="009A1009"/>
    <w:rsid w:val="009D2C27"/>
    <w:rsid w:val="009E04A2"/>
    <w:rsid w:val="009F4546"/>
    <w:rsid w:val="009F5823"/>
    <w:rsid w:val="00A3649C"/>
    <w:rsid w:val="00A513A2"/>
    <w:rsid w:val="00A670FF"/>
    <w:rsid w:val="00A71715"/>
    <w:rsid w:val="00A7270D"/>
    <w:rsid w:val="00B17441"/>
    <w:rsid w:val="00B958B0"/>
    <w:rsid w:val="00BC648E"/>
    <w:rsid w:val="00BD2096"/>
    <w:rsid w:val="00C356F0"/>
    <w:rsid w:val="00C421FF"/>
    <w:rsid w:val="00C62465"/>
    <w:rsid w:val="00C72088"/>
    <w:rsid w:val="00CE293B"/>
    <w:rsid w:val="00D34160"/>
    <w:rsid w:val="00D50709"/>
    <w:rsid w:val="00D54BC9"/>
    <w:rsid w:val="00D56126"/>
    <w:rsid w:val="00DA0EE9"/>
    <w:rsid w:val="00DA6967"/>
    <w:rsid w:val="00DC4B47"/>
    <w:rsid w:val="00DE43D0"/>
    <w:rsid w:val="00E0073C"/>
    <w:rsid w:val="00E02D5A"/>
    <w:rsid w:val="00E273C4"/>
    <w:rsid w:val="00E57596"/>
    <w:rsid w:val="00ED4892"/>
    <w:rsid w:val="00EF4CA9"/>
    <w:rsid w:val="00F31E47"/>
    <w:rsid w:val="00F426FB"/>
    <w:rsid w:val="00F45693"/>
    <w:rsid w:val="00F53E04"/>
    <w:rsid w:val="00FA4E68"/>
    <w:rsid w:val="00FA626B"/>
    <w:rsid w:val="00FE6C73"/>
    <w:rsid w:val="124924C3"/>
    <w:rsid w:val="244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134</Words>
  <Characters>770</Characters>
  <Lines>0</Lines>
  <Paragraphs>0</Paragraphs>
  <TotalTime>0</TotalTime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2016-04-12T09:01:00Z</dcterms:created>
  <dc:creator>梁悦</dc:creator>
  <cp:lastModifiedBy>admin</cp:lastModifiedBy>
  <dcterms:modified xsi:type="dcterms:W3CDTF">2017-04-18T13:13:34Z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